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D" w:rsidRDefault="00507E9D" w:rsidP="003128D6">
      <w:pPr>
        <w:jc w:val="center"/>
        <w:rPr>
          <w:sz w:val="40"/>
          <w:szCs w:val="40"/>
        </w:rPr>
      </w:pPr>
    </w:p>
    <w:p w:rsidR="00507E9D" w:rsidRDefault="00507E9D" w:rsidP="003128D6">
      <w:pPr>
        <w:jc w:val="center"/>
        <w:rPr>
          <w:sz w:val="40"/>
          <w:szCs w:val="40"/>
        </w:rPr>
      </w:pPr>
    </w:p>
    <w:p w:rsidR="00507E9D" w:rsidRPr="003128D6" w:rsidRDefault="00507E9D" w:rsidP="003128D6">
      <w:pPr>
        <w:jc w:val="center"/>
        <w:rPr>
          <w:sz w:val="40"/>
          <w:szCs w:val="40"/>
        </w:rPr>
      </w:pPr>
      <w:r w:rsidRPr="003128D6">
        <w:rPr>
          <w:sz w:val="40"/>
          <w:szCs w:val="40"/>
        </w:rPr>
        <w:t>Regulamin wspó</w:t>
      </w:r>
      <w:r>
        <w:rPr>
          <w:sz w:val="40"/>
          <w:szCs w:val="40"/>
        </w:rPr>
        <w:t>ł</w:t>
      </w:r>
      <w:r w:rsidRPr="003128D6">
        <w:rPr>
          <w:sz w:val="40"/>
          <w:szCs w:val="40"/>
        </w:rPr>
        <w:t>zawodnictwa lotowego o Mistrzost</w:t>
      </w:r>
      <w:r>
        <w:rPr>
          <w:sz w:val="40"/>
          <w:szCs w:val="40"/>
        </w:rPr>
        <w:t>wo Oddziału Rzeszów PZHGP w 2024</w:t>
      </w:r>
      <w:r w:rsidRPr="003128D6">
        <w:rPr>
          <w:sz w:val="40"/>
          <w:szCs w:val="40"/>
        </w:rPr>
        <w:t xml:space="preserve"> roku</w:t>
      </w:r>
    </w:p>
    <w:p w:rsidR="00507E9D" w:rsidRDefault="00507E9D"/>
    <w:p w:rsidR="00507E9D" w:rsidRPr="005E7334" w:rsidRDefault="00507E9D" w:rsidP="005E7334">
      <w:pPr>
        <w:jc w:val="center"/>
        <w:rPr>
          <w:sz w:val="32"/>
          <w:szCs w:val="32"/>
        </w:rPr>
      </w:pPr>
    </w:p>
    <w:p w:rsidR="00507E9D" w:rsidRPr="005E7334" w:rsidRDefault="00507E9D" w:rsidP="005E7334">
      <w:pPr>
        <w:jc w:val="center"/>
        <w:rPr>
          <w:sz w:val="32"/>
          <w:szCs w:val="32"/>
        </w:rPr>
      </w:pPr>
      <w:r w:rsidRPr="005E7334">
        <w:rPr>
          <w:sz w:val="32"/>
          <w:szCs w:val="32"/>
        </w:rPr>
        <w:t>Obowiązujące współzawodnictwa oddziałowe</w:t>
      </w:r>
    </w:p>
    <w:p w:rsidR="00507E9D" w:rsidRPr="005E7334" w:rsidRDefault="00507E9D" w:rsidP="005E73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334">
        <w:rPr>
          <w:sz w:val="28"/>
          <w:szCs w:val="28"/>
        </w:rPr>
        <w:t>Tradycyjne dorosłe z 50-tki -  baz</w:t>
      </w:r>
      <w:r>
        <w:rPr>
          <w:sz w:val="28"/>
          <w:szCs w:val="28"/>
        </w:rPr>
        <w:t>a</w:t>
      </w:r>
      <w:r w:rsidRPr="005E7334">
        <w:rPr>
          <w:sz w:val="28"/>
          <w:szCs w:val="28"/>
        </w:rPr>
        <w:t xml:space="preserve"> 1:5</w:t>
      </w:r>
    </w:p>
    <w:p w:rsidR="00507E9D" w:rsidRDefault="00507E9D" w:rsidP="00E341CB">
      <w:pPr>
        <w:pStyle w:val="ListParagraph"/>
      </w:pPr>
      <w:r>
        <w:t xml:space="preserve">w lotach do </w:t>
      </w:r>
      <w:smartTag w:uri="urn:schemas-microsoft-com:office:smarttags" w:element="metricconverter">
        <w:smartTagPr>
          <w:attr w:name="ProductID" w:val="600 km"/>
        </w:smartTagPr>
        <w:r>
          <w:t>600 km</w:t>
        </w:r>
      </w:smartTag>
      <w:r>
        <w:t xml:space="preserve"> seria 7 z 50-ciu ze spisu, a w lotach powyżej </w:t>
      </w:r>
      <w:smartTag w:uri="urn:schemas-microsoft-com:office:smarttags" w:element="metricconverter">
        <w:smartTagPr>
          <w:attr w:name="ProductID" w:val="700 km"/>
        </w:smartTagPr>
        <w:r>
          <w:t>700 km</w:t>
        </w:r>
      </w:smartTag>
      <w:r>
        <w:t xml:space="preserve"> seria 7 z 20 wytypowanych z 50-tki </w:t>
      </w:r>
    </w:p>
    <w:p w:rsidR="00507E9D" w:rsidRDefault="00507E9D" w:rsidP="00E341CB">
      <w:pPr>
        <w:pStyle w:val="ListParagraph"/>
      </w:pPr>
    </w:p>
    <w:p w:rsidR="00507E9D" w:rsidRPr="005E7334" w:rsidRDefault="00507E9D" w:rsidP="005E73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334">
        <w:rPr>
          <w:sz w:val="28"/>
          <w:szCs w:val="28"/>
        </w:rPr>
        <w:t>Tradycyjne dorosłe z całego spisu – baza 1:5</w:t>
      </w:r>
    </w:p>
    <w:p w:rsidR="00507E9D" w:rsidRDefault="00507E9D" w:rsidP="00E341CB">
      <w:pPr>
        <w:pStyle w:val="ListParagraph"/>
      </w:pPr>
      <w:r>
        <w:t xml:space="preserve">we wszystkich lotach seria 10 z całego spisu </w:t>
      </w:r>
    </w:p>
    <w:p w:rsidR="00507E9D" w:rsidRDefault="00507E9D" w:rsidP="00E341CB">
      <w:pPr>
        <w:pStyle w:val="ListParagraph"/>
      </w:pPr>
    </w:p>
    <w:p w:rsidR="00507E9D" w:rsidRPr="005E7334" w:rsidRDefault="00507E9D" w:rsidP="0070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334">
        <w:rPr>
          <w:sz w:val="28"/>
          <w:szCs w:val="28"/>
        </w:rPr>
        <w:t>Mistrzostwo gołębi rocznych – baza 1:5</w:t>
      </w:r>
    </w:p>
    <w:p w:rsidR="00507E9D" w:rsidRDefault="00507E9D" w:rsidP="00701C55">
      <w:pPr>
        <w:pStyle w:val="ListParagraph"/>
      </w:pPr>
      <w:r>
        <w:t xml:space="preserve">w lotach do </w:t>
      </w:r>
      <w:smartTag w:uri="urn:schemas-microsoft-com:office:smarttags" w:element="metricconverter">
        <w:smartTagPr>
          <w:attr w:name="ProductID" w:val="600 km"/>
        </w:smartTagPr>
        <w:r>
          <w:t>600 km</w:t>
        </w:r>
      </w:smartTag>
      <w:r>
        <w:t xml:space="preserve"> seria 5 z całości </w:t>
      </w:r>
    </w:p>
    <w:p w:rsidR="00507E9D" w:rsidRDefault="00507E9D" w:rsidP="00701C55">
      <w:pPr>
        <w:pStyle w:val="ListParagraph"/>
      </w:pPr>
    </w:p>
    <w:p w:rsidR="00507E9D" w:rsidRPr="005E7334" w:rsidRDefault="00507E9D" w:rsidP="000F5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334">
        <w:rPr>
          <w:sz w:val="28"/>
          <w:szCs w:val="28"/>
        </w:rPr>
        <w:t>Tradycyjne młode z 50-tki – baza 1:5</w:t>
      </w:r>
    </w:p>
    <w:p w:rsidR="00507E9D" w:rsidRDefault="00507E9D" w:rsidP="00831B29">
      <w:pPr>
        <w:pStyle w:val="ListParagraph"/>
      </w:pPr>
      <w:r>
        <w:t xml:space="preserve">we wszystkich lotach seria 10 z 50-ciu ze spisu </w:t>
      </w:r>
    </w:p>
    <w:p w:rsidR="00507E9D" w:rsidRDefault="00507E9D" w:rsidP="00831B29">
      <w:pPr>
        <w:pStyle w:val="ListParagraph"/>
      </w:pPr>
    </w:p>
    <w:p w:rsidR="00507E9D" w:rsidRPr="005E7334" w:rsidRDefault="00507E9D" w:rsidP="00831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334">
        <w:rPr>
          <w:sz w:val="28"/>
          <w:szCs w:val="28"/>
        </w:rPr>
        <w:t xml:space="preserve">Tradycyjne młode z całego spisu – baza 1:5 </w:t>
      </w:r>
    </w:p>
    <w:p w:rsidR="00507E9D" w:rsidRDefault="00507E9D" w:rsidP="00831B29">
      <w:pPr>
        <w:pStyle w:val="ListParagraph"/>
      </w:pPr>
      <w:r>
        <w:t xml:space="preserve">we wszystkich lotach seria 10 z całego spisu </w:t>
      </w:r>
    </w:p>
    <w:p w:rsidR="00507E9D" w:rsidRDefault="00507E9D" w:rsidP="00831B29">
      <w:pPr>
        <w:pStyle w:val="ListParagraph"/>
      </w:pPr>
    </w:p>
    <w:p w:rsidR="00507E9D" w:rsidRPr="005E7334" w:rsidRDefault="00507E9D" w:rsidP="00831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334">
        <w:rPr>
          <w:sz w:val="28"/>
          <w:szCs w:val="28"/>
        </w:rPr>
        <w:t xml:space="preserve">Super Mistrz Odziału Rzeszów </w:t>
      </w:r>
    </w:p>
    <w:p w:rsidR="00507E9D" w:rsidRDefault="00507E9D" w:rsidP="003128D6">
      <w:pPr>
        <w:pStyle w:val="ListParagraph"/>
      </w:pPr>
      <w:r>
        <w:t xml:space="preserve">Supermistrzem zostaje hodowca z najniższą sumą miejsc we współzawodnictwach wyżej wymienionych </w:t>
      </w:r>
    </w:p>
    <w:p w:rsidR="00507E9D" w:rsidRDefault="00507E9D" w:rsidP="003128D6">
      <w:pPr>
        <w:pStyle w:val="ListParagraph"/>
      </w:pPr>
    </w:p>
    <w:p w:rsidR="00507E9D" w:rsidRDefault="00507E9D" w:rsidP="003128D6">
      <w:pPr>
        <w:pStyle w:val="ListParagraph"/>
      </w:pPr>
    </w:p>
    <w:p w:rsidR="00507E9D" w:rsidRDefault="00507E9D" w:rsidP="003128D6"/>
    <w:p w:rsidR="00507E9D" w:rsidRDefault="00507E9D" w:rsidP="00E341CB"/>
    <w:p w:rsidR="00507E9D" w:rsidRDefault="00507E9D" w:rsidP="00E341CB">
      <w:pPr>
        <w:pStyle w:val="ListParagraph"/>
      </w:pPr>
    </w:p>
    <w:p w:rsidR="00507E9D" w:rsidRDefault="00507E9D" w:rsidP="00E341CB">
      <w:pPr>
        <w:pStyle w:val="ListParagraph"/>
      </w:pPr>
    </w:p>
    <w:sectPr w:rsidR="00507E9D" w:rsidSect="0013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1B0"/>
    <w:multiLevelType w:val="hybridMultilevel"/>
    <w:tmpl w:val="87C4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CB"/>
    <w:rsid w:val="000F5B83"/>
    <w:rsid w:val="00136132"/>
    <w:rsid w:val="003128D6"/>
    <w:rsid w:val="00507E9D"/>
    <w:rsid w:val="005E7334"/>
    <w:rsid w:val="0064692A"/>
    <w:rsid w:val="00701C55"/>
    <w:rsid w:val="007651A8"/>
    <w:rsid w:val="00831B29"/>
    <w:rsid w:val="00CC3A89"/>
    <w:rsid w:val="00D943FA"/>
    <w:rsid w:val="00E3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32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współzawodnictwa lotowego o Mistrzostwo Oddziału Rzeszów PZHGP w 2024 roku</dc:title>
  <dc:subject/>
  <dc:creator>Franciszek Kapłon</dc:creator>
  <cp:keywords/>
  <dc:description/>
  <cp:lastModifiedBy>KaplonMarek</cp:lastModifiedBy>
  <cp:revision>2</cp:revision>
  <dcterms:created xsi:type="dcterms:W3CDTF">2024-04-24T06:39:00Z</dcterms:created>
  <dcterms:modified xsi:type="dcterms:W3CDTF">2024-04-24T06:39:00Z</dcterms:modified>
</cp:coreProperties>
</file>